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4A" w:rsidRPr="00081B0A" w:rsidRDefault="00B2794A" w:rsidP="0007168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Pr="00081B0A">
        <w:rPr>
          <w:rFonts w:ascii="Times New Roman" w:hAnsi="Times New Roman" w:cs="Times New Roman"/>
          <w:sz w:val="28"/>
          <w:szCs w:val="28"/>
        </w:rPr>
        <w:t>социальных услуг в полустационарной форме  в условиях дневного пребывания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94A" w:rsidRPr="00081B0A" w:rsidRDefault="00B2794A" w:rsidP="0007168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794A" w:rsidRPr="007233B6" w:rsidRDefault="00B2794A" w:rsidP="00071681">
      <w:pPr>
        <w:widowControl/>
        <w:numPr>
          <w:ilvl w:val="0"/>
          <w:numId w:val="3"/>
        </w:numPr>
        <w:shd w:val="clear" w:color="auto" w:fill="FFFFFF"/>
        <w:tabs>
          <w:tab w:val="num" w:pos="284"/>
        </w:tabs>
        <w:autoSpaceDE/>
        <w:autoSpaceDN/>
        <w:adjustRightInd/>
        <w:ind w:left="284" w:hanging="284"/>
        <w:textAlignment w:val="top"/>
        <w:rPr>
          <w:rFonts w:ascii="Times New Roman" w:hAnsi="Times New Roman" w:cs="Times New Roman"/>
          <w:sz w:val="28"/>
          <w:szCs w:val="28"/>
        </w:rPr>
      </w:pPr>
      <w:r w:rsidRPr="007233B6">
        <w:rPr>
          <w:rFonts w:ascii="Times New Roman" w:hAnsi="Times New Roman" w:cs="Times New Roman"/>
          <w:sz w:val="28"/>
          <w:szCs w:val="28"/>
        </w:rPr>
        <w:t>Заявление гражданина (его законного представителя) по форме, установленной Министерством труда и социальной защиты Российской Федерации;</w:t>
      </w:r>
    </w:p>
    <w:p w:rsidR="00B2794A" w:rsidRPr="007233B6" w:rsidRDefault="00B2794A" w:rsidP="00071681">
      <w:pPr>
        <w:widowControl/>
        <w:numPr>
          <w:ilvl w:val="0"/>
          <w:numId w:val="3"/>
        </w:numPr>
        <w:shd w:val="clear" w:color="auto" w:fill="FFFFFF"/>
        <w:tabs>
          <w:tab w:val="num" w:pos="284"/>
        </w:tabs>
        <w:autoSpaceDE/>
        <w:autoSpaceDN/>
        <w:adjustRightInd/>
        <w:ind w:left="284" w:hanging="284"/>
        <w:textAlignment w:val="top"/>
        <w:rPr>
          <w:rFonts w:ascii="Times New Roman" w:hAnsi="Times New Roman" w:cs="Times New Roman"/>
          <w:sz w:val="28"/>
          <w:szCs w:val="28"/>
        </w:rPr>
      </w:pPr>
      <w:r w:rsidRPr="007233B6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 (его законного представителя);</w:t>
      </w:r>
    </w:p>
    <w:p w:rsidR="00B2794A" w:rsidRPr="007233B6" w:rsidRDefault="00B2794A" w:rsidP="00071681">
      <w:pPr>
        <w:widowControl/>
        <w:numPr>
          <w:ilvl w:val="0"/>
          <w:numId w:val="3"/>
        </w:numPr>
        <w:shd w:val="clear" w:color="auto" w:fill="FFFFFF"/>
        <w:tabs>
          <w:tab w:val="num" w:pos="284"/>
        </w:tabs>
        <w:autoSpaceDE/>
        <w:autoSpaceDN/>
        <w:adjustRightInd/>
        <w:ind w:left="284" w:hanging="284"/>
        <w:textAlignment w:val="top"/>
        <w:rPr>
          <w:rFonts w:ascii="Times New Roman" w:hAnsi="Times New Roman" w:cs="Times New Roman"/>
          <w:sz w:val="28"/>
          <w:szCs w:val="28"/>
        </w:rPr>
      </w:pPr>
      <w:r w:rsidRPr="007233B6">
        <w:rPr>
          <w:rFonts w:ascii="Times New Roman" w:hAnsi="Times New Roman" w:cs="Times New Roman"/>
          <w:sz w:val="28"/>
          <w:szCs w:val="28"/>
        </w:rPr>
        <w:t>Заключение врачебной комиссии медицинской организации о способности к самообслуживанию;</w:t>
      </w:r>
    </w:p>
    <w:p w:rsidR="00B2794A" w:rsidRPr="007233B6" w:rsidRDefault="00B2794A" w:rsidP="00071681">
      <w:pPr>
        <w:widowControl/>
        <w:numPr>
          <w:ilvl w:val="0"/>
          <w:numId w:val="3"/>
        </w:numPr>
        <w:shd w:val="clear" w:color="auto" w:fill="FFFFFF"/>
        <w:tabs>
          <w:tab w:val="num" w:pos="284"/>
        </w:tabs>
        <w:autoSpaceDE/>
        <w:autoSpaceDN/>
        <w:adjustRightInd/>
        <w:ind w:left="284" w:hanging="284"/>
        <w:textAlignment w:val="top"/>
        <w:rPr>
          <w:rFonts w:ascii="Times New Roman" w:hAnsi="Times New Roman" w:cs="Times New Roman"/>
          <w:sz w:val="28"/>
          <w:szCs w:val="28"/>
        </w:rPr>
      </w:pPr>
      <w:r w:rsidRPr="007233B6">
        <w:rPr>
          <w:rFonts w:ascii="Times New Roman" w:hAnsi="Times New Roman" w:cs="Times New Roman"/>
          <w:sz w:val="28"/>
          <w:szCs w:val="28"/>
        </w:rPr>
        <w:t>Копия справки, подтверждающей факт установления инвалидности заявителя, выданной федеральным государственным учреждением медико-социальной экспертизы, либо копию справки, подтверждающей факт установления инвалидности заявителя, выданной врачебно-трудовой экспертной комиссией (для заявителей, являющихся инвалидами), и копию индивидуальной программы реабилитации заявителя, выданной федеральным государственным учреждением медико-социальной экспертизы (при наличии);</w:t>
      </w:r>
    </w:p>
    <w:p w:rsidR="00B2794A" w:rsidRPr="007233B6" w:rsidRDefault="00B2794A" w:rsidP="007233B6">
      <w:pPr>
        <w:widowControl/>
        <w:numPr>
          <w:ilvl w:val="0"/>
          <w:numId w:val="3"/>
        </w:numPr>
        <w:shd w:val="clear" w:color="auto" w:fill="FFFFFF"/>
        <w:tabs>
          <w:tab w:val="num" w:pos="284"/>
        </w:tabs>
        <w:autoSpaceDE/>
        <w:autoSpaceDN/>
        <w:adjustRightInd/>
        <w:ind w:left="284" w:hanging="284"/>
        <w:textAlignment w:val="top"/>
        <w:rPr>
          <w:rFonts w:ascii="Times New Roman" w:hAnsi="Times New Roman" w:cs="Times New Roman"/>
          <w:sz w:val="28"/>
          <w:szCs w:val="28"/>
        </w:rPr>
      </w:pPr>
      <w:r w:rsidRPr="007233B6">
        <w:rPr>
          <w:rFonts w:ascii="Times New Roman" w:hAnsi="Times New Roman" w:cs="Times New Roman"/>
          <w:sz w:val="28"/>
          <w:szCs w:val="28"/>
        </w:rPr>
        <w:t>Удостоверения о праве на льготы.</w:t>
      </w:r>
    </w:p>
    <w:p w:rsidR="00B2794A" w:rsidRPr="00081B0A" w:rsidRDefault="00B2794A">
      <w:pPr>
        <w:rPr>
          <w:rFonts w:ascii="Times New Roman" w:hAnsi="Times New Roman" w:cs="Times New Roman"/>
          <w:sz w:val="28"/>
          <w:szCs w:val="28"/>
        </w:rPr>
      </w:pPr>
    </w:p>
    <w:sectPr w:rsidR="00B2794A" w:rsidRPr="00081B0A" w:rsidSect="00C1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41180"/>
    <w:multiLevelType w:val="multilevel"/>
    <w:tmpl w:val="3B04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193F37F3"/>
    <w:multiLevelType w:val="hybridMultilevel"/>
    <w:tmpl w:val="20F82F38"/>
    <w:lvl w:ilvl="0" w:tplc="6CEC1AD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2D2D94"/>
    <w:multiLevelType w:val="hybridMultilevel"/>
    <w:tmpl w:val="3CE4723A"/>
    <w:lvl w:ilvl="0" w:tplc="B3FAF6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C1E687A"/>
    <w:multiLevelType w:val="multilevel"/>
    <w:tmpl w:val="826A8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681"/>
    <w:rsid w:val="00071681"/>
    <w:rsid w:val="00074D91"/>
    <w:rsid w:val="00081B0A"/>
    <w:rsid w:val="000B4E71"/>
    <w:rsid w:val="001A219D"/>
    <w:rsid w:val="001E1E79"/>
    <w:rsid w:val="002033E4"/>
    <w:rsid w:val="002123A1"/>
    <w:rsid w:val="002C6A51"/>
    <w:rsid w:val="002D6322"/>
    <w:rsid w:val="0035029F"/>
    <w:rsid w:val="0037634E"/>
    <w:rsid w:val="00441EA2"/>
    <w:rsid w:val="00462ED2"/>
    <w:rsid w:val="004E0998"/>
    <w:rsid w:val="00511184"/>
    <w:rsid w:val="005309D3"/>
    <w:rsid w:val="005F4BB1"/>
    <w:rsid w:val="006D4A1C"/>
    <w:rsid w:val="006D5C7B"/>
    <w:rsid w:val="0072011A"/>
    <w:rsid w:val="007233B6"/>
    <w:rsid w:val="00733CFA"/>
    <w:rsid w:val="007D1EAF"/>
    <w:rsid w:val="008A33E7"/>
    <w:rsid w:val="00932005"/>
    <w:rsid w:val="00A86D3B"/>
    <w:rsid w:val="00AD2CC8"/>
    <w:rsid w:val="00B2794A"/>
    <w:rsid w:val="00C127D1"/>
    <w:rsid w:val="00C36163"/>
    <w:rsid w:val="00C4313B"/>
    <w:rsid w:val="00C744F4"/>
    <w:rsid w:val="00C80137"/>
    <w:rsid w:val="00CB2B65"/>
    <w:rsid w:val="00CC1563"/>
    <w:rsid w:val="00CD2D30"/>
    <w:rsid w:val="00D125BB"/>
    <w:rsid w:val="00D571DE"/>
    <w:rsid w:val="00E24FCC"/>
    <w:rsid w:val="00E2519B"/>
    <w:rsid w:val="00EE51C7"/>
    <w:rsid w:val="00EE78D1"/>
    <w:rsid w:val="00F00666"/>
    <w:rsid w:val="00F51F79"/>
    <w:rsid w:val="00F813A9"/>
    <w:rsid w:val="00F92E9A"/>
    <w:rsid w:val="00FA5F25"/>
    <w:rsid w:val="00FD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8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1681"/>
    <w:pPr>
      <w:ind w:left="720"/>
    </w:pPr>
  </w:style>
  <w:style w:type="paragraph" w:styleId="NormalWeb">
    <w:name w:val="Normal (Web)"/>
    <w:basedOn w:val="Normal"/>
    <w:uiPriority w:val="99"/>
    <w:semiHidden/>
    <w:rsid w:val="0007168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rsid w:val="000716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7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139</Words>
  <Characters>798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2020-06-16T05:40:00Z</dcterms:created>
  <dcterms:modified xsi:type="dcterms:W3CDTF">2020-06-17T09:25:00Z</dcterms:modified>
</cp:coreProperties>
</file>